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4" w:rsidRPr="00FF673C" w:rsidRDefault="007F75D4" w:rsidP="0037712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377124" w:rsidRPr="00FF673C" w:rsidRDefault="00FF673C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  <w:r w:rsidRPr="00FF673C">
        <w:rPr>
          <w:rFonts w:asciiTheme="minorHAnsi" w:hAnsiTheme="minorHAnsi" w:cs="Arial"/>
          <w:sz w:val="36"/>
          <w:szCs w:val="24"/>
          <w:u w:val="single"/>
        </w:rPr>
        <w:t xml:space="preserve">Zápis ze schůze Výboru SOP ze dne </w:t>
      </w:r>
      <w:proofErr w:type="gramStart"/>
      <w:r w:rsidRPr="00FF673C">
        <w:rPr>
          <w:rFonts w:asciiTheme="minorHAnsi" w:hAnsiTheme="minorHAnsi" w:cs="Arial"/>
          <w:sz w:val="36"/>
          <w:szCs w:val="24"/>
          <w:u w:val="single"/>
        </w:rPr>
        <w:t>10.1.2012</w:t>
      </w:r>
      <w:proofErr w:type="gramEnd"/>
    </w:p>
    <w:p w:rsidR="009A6A59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Přítomni: David Válka, Jaroslav </w:t>
      </w:r>
      <w:proofErr w:type="spellStart"/>
      <w:r>
        <w:rPr>
          <w:rFonts w:asciiTheme="minorHAnsi" w:hAnsiTheme="minorHAnsi" w:cs="Arial"/>
          <w:sz w:val="24"/>
          <w:szCs w:val="24"/>
        </w:rPr>
        <w:t>Rotter</w:t>
      </w:r>
      <w:proofErr w:type="spellEnd"/>
      <w:r>
        <w:rPr>
          <w:rFonts w:asciiTheme="minorHAnsi" w:hAnsiTheme="minorHAnsi" w:cs="Arial"/>
          <w:sz w:val="24"/>
          <w:szCs w:val="24"/>
        </w:rPr>
        <w:t>, M</w:t>
      </w:r>
      <w:r w:rsidR="009A6A59">
        <w:rPr>
          <w:rFonts w:asciiTheme="minorHAnsi" w:hAnsiTheme="minorHAnsi" w:cs="Arial"/>
          <w:sz w:val="24"/>
          <w:szCs w:val="24"/>
        </w:rPr>
        <w:t xml:space="preserve">artin Procházka, Aleš Friedrich.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F673C" w:rsidRDefault="009A6A59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Hosté: </w:t>
      </w:r>
      <w:r w:rsidR="00FF673C">
        <w:rPr>
          <w:rFonts w:asciiTheme="minorHAnsi" w:hAnsiTheme="minorHAnsi" w:cs="Arial"/>
          <w:sz w:val="24"/>
          <w:szCs w:val="24"/>
        </w:rPr>
        <w:t>Robert Vejvalka, Miroslav Řezáč, Petr Doubek</w:t>
      </w:r>
      <w:r>
        <w:rPr>
          <w:rFonts w:asciiTheme="minorHAnsi" w:hAnsiTheme="minorHAnsi" w:cs="Arial"/>
          <w:sz w:val="24"/>
          <w:szCs w:val="24"/>
        </w:rPr>
        <w:t>, Radek Novák.</w:t>
      </w:r>
    </w:p>
    <w:p w:rsidR="00FF673C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FF673C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proofErr w:type="spellStart"/>
      <w:proofErr w:type="gramStart"/>
      <w:r>
        <w:rPr>
          <w:rFonts w:asciiTheme="minorHAnsi" w:hAnsiTheme="minorHAnsi" w:cs="Arial"/>
          <w:sz w:val="24"/>
          <w:szCs w:val="24"/>
        </w:rPr>
        <w:t>P.Rotter</w:t>
      </w:r>
      <w:proofErr w:type="spellEnd"/>
      <w:proofErr w:type="gramEnd"/>
      <w:r>
        <w:rPr>
          <w:rFonts w:asciiTheme="minorHAnsi" w:hAnsiTheme="minorHAnsi" w:cs="Arial"/>
          <w:sz w:val="24"/>
          <w:szCs w:val="24"/>
        </w:rPr>
        <w:t xml:space="preserve"> jako pokladník informoval o finanční situaci za rok 2012.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9A6A59" w:rsidRDefault="00FF673C" w:rsidP="009A6A5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P. Procházka vyřídil poděkování od Fondu ohrožených dětí za sponzorský dar vybraný během Živého betlému.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FF673C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Termín Valné hromady byl schválen na neděli </w:t>
      </w:r>
      <w:proofErr w:type="gramStart"/>
      <w:r>
        <w:rPr>
          <w:rFonts w:asciiTheme="minorHAnsi" w:hAnsiTheme="minorHAnsi" w:cs="Arial"/>
          <w:sz w:val="24"/>
          <w:szCs w:val="24"/>
        </w:rPr>
        <w:t>24.2.2012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od 16:00 v sále TJ.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FF673C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P. </w:t>
      </w:r>
      <w:proofErr w:type="spellStart"/>
      <w:r>
        <w:rPr>
          <w:rFonts w:asciiTheme="minorHAnsi" w:hAnsiTheme="minorHAnsi" w:cs="Arial"/>
          <w:sz w:val="24"/>
          <w:szCs w:val="24"/>
        </w:rPr>
        <w:t>Rotter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byl zaúkolován, aby do konce ledna zpracoval finanční vyúčtování za rok 2012 v elektronické verzi a poté jej odeslal ke kontrole </w:t>
      </w:r>
      <w:r w:rsidR="009A6A59">
        <w:rPr>
          <w:rFonts w:asciiTheme="minorHAnsi" w:hAnsiTheme="minorHAnsi" w:cs="Arial"/>
          <w:sz w:val="24"/>
          <w:szCs w:val="24"/>
        </w:rPr>
        <w:t>R</w:t>
      </w:r>
      <w:r>
        <w:rPr>
          <w:rFonts w:asciiTheme="minorHAnsi" w:hAnsiTheme="minorHAnsi" w:cs="Arial"/>
          <w:sz w:val="24"/>
          <w:szCs w:val="24"/>
        </w:rPr>
        <w:t>evizní komisi.</w:t>
      </w:r>
    </w:p>
    <w:p w:rsidR="009A6A59" w:rsidRPr="009A6A59" w:rsidRDefault="009A6A59" w:rsidP="009A6A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FF673C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Valné hromadě bude předložena následující změna stanov SOP:</w:t>
      </w:r>
    </w:p>
    <w:p w:rsidR="00FF673C" w:rsidRDefault="00FF673C" w:rsidP="00FF673C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Snížení věku člena pro vstup do SOP z 15 na 12 let</w:t>
      </w:r>
    </w:p>
    <w:p w:rsidR="00FF673C" w:rsidRDefault="007D4317" w:rsidP="00FF673C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Změna data finančního uzávěrky z „do konce listopadu daného roku“ na termín „do Valné hromady následujícího roku“.</w:t>
      </w:r>
    </w:p>
    <w:p w:rsidR="009A6A59" w:rsidRDefault="009A6A59" w:rsidP="009A6A59">
      <w:pPr>
        <w:pStyle w:val="Odstavecseseznamem"/>
        <w:spacing w:line="276" w:lineRule="auto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Výbor SOP bere na vědomí odstoupení p. Davida Čecha z funkce člena výboru SOP. Výbor SOP zároveň navrhl na nového člena výboru p. Miroslava Řezáče – bude projednáno na Valné hromadě.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P. Procházka předložil plán akcí na rok 2013. Plán byl doplněn o některé akce a následně schválen. Bude vyvěšen k nahlédnutí na stránkách SOP.</w:t>
      </w:r>
    </w:p>
    <w:p w:rsidR="009A6A59" w:rsidRPr="009A6A59" w:rsidRDefault="009A6A59" w:rsidP="009A6A5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Plán schůzí na rok 2013:</w:t>
      </w:r>
    </w:p>
    <w:p w:rsidR="007D4317" w:rsidRDefault="007D4317" w:rsidP="007D4317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OV a SOP se budou konat odděleně nezávisle na sobě</w:t>
      </w:r>
    </w:p>
    <w:p w:rsidR="007D4317" w:rsidRDefault="007D4317" w:rsidP="007D4317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Schůzi SOP svolává předseda dle potřeby</w:t>
      </w:r>
    </w:p>
    <w:p w:rsidR="007D4317" w:rsidRDefault="007D4317" w:rsidP="007D4317">
      <w:pPr>
        <w:pStyle w:val="Odstavecseseznamem"/>
        <w:numPr>
          <w:ilvl w:val="1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Pokud se někdo ze členů SOP dostane k důležitým informacím z Města MK nebo okolí, nechť je přepošle ostatním členům</w:t>
      </w:r>
      <w:r w:rsidR="009A6A59">
        <w:rPr>
          <w:rFonts w:asciiTheme="minorHAnsi" w:hAnsiTheme="minorHAnsi" w:cs="Arial"/>
          <w:sz w:val="24"/>
          <w:szCs w:val="24"/>
        </w:rPr>
        <w:t xml:space="preserve"> mailem.</w:t>
      </w:r>
    </w:p>
    <w:p w:rsidR="009A6A59" w:rsidRDefault="009A6A59" w:rsidP="009A6A59">
      <w:pPr>
        <w:pStyle w:val="Odstavecseseznamem"/>
        <w:spacing w:line="276" w:lineRule="auto"/>
        <w:ind w:left="1440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Byly předběžně vybrány akce, na které budou sepsány žádosti o finanční dotaci z VFP Města MK.</w:t>
      </w: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9A6A59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Následovala</w:t>
      </w:r>
      <w:r w:rsidR="007D4317">
        <w:rPr>
          <w:rFonts w:asciiTheme="minorHAnsi" w:hAnsiTheme="minorHAnsi" w:cs="Arial"/>
          <w:sz w:val="24"/>
          <w:szCs w:val="24"/>
        </w:rPr>
        <w:t xml:space="preserve"> diskuze. </w:t>
      </w: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P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byla ve 22h poklidně ukončena.</w:t>
      </w:r>
    </w:p>
    <w:p w:rsidR="00FF673C" w:rsidRDefault="00FF673C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Předseda SOP</w:t>
      </w:r>
    </w:p>
    <w:p w:rsidR="009A6A59" w:rsidRPr="00FF673C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Martin Procházka, </w:t>
      </w:r>
      <w:proofErr w:type="gramStart"/>
      <w:r>
        <w:rPr>
          <w:rFonts w:asciiTheme="minorHAnsi" w:hAnsiTheme="minorHAnsi" w:cs="Arial"/>
          <w:sz w:val="24"/>
          <w:szCs w:val="24"/>
        </w:rPr>
        <w:t>v.r.</w:t>
      </w:r>
      <w:proofErr w:type="gramEnd"/>
    </w:p>
    <w:sectPr w:rsidR="009A6A59" w:rsidRPr="00FF673C" w:rsidSect="00777040">
      <w:headerReference w:type="default" r:id="rId7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21" w:rsidRDefault="005D0C21">
      <w:r>
        <w:separator/>
      </w:r>
    </w:p>
  </w:endnote>
  <w:endnote w:type="continuationSeparator" w:id="0">
    <w:p w:rsidR="005D0C21" w:rsidRDefault="005D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21" w:rsidRDefault="005D0C21">
      <w:r>
        <w:separator/>
      </w:r>
    </w:p>
  </w:footnote>
  <w:footnote w:type="continuationSeparator" w:id="0">
    <w:p w:rsidR="005D0C21" w:rsidRDefault="005D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4" w:rsidRPr="00DD2A19" w:rsidRDefault="00DD2A19" w:rsidP="00AB5A19">
    <w:pPr>
      <w:pStyle w:val="Zhlav"/>
      <w:pBdr>
        <w:bottom w:val="single" w:sz="12" w:space="0" w:color="auto"/>
      </w:pBdr>
      <w:jc w:val="center"/>
      <w:rPr>
        <w:rFonts w:asciiTheme="majorHAnsi" w:hAnsiTheme="majorHAnsi"/>
        <w:b/>
        <w:color w:val="A6A6A6" w:themeColor="background1" w:themeShade="A6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-238125</wp:posOffset>
          </wp:positionV>
          <wp:extent cx="828675" cy="542925"/>
          <wp:effectExtent l="19050" t="0" r="9525" b="0"/>
          <wp:wrapTight wrapText="bothSides">
            <wp:wrapPolygon edited="0">
              <wp:start x="-497" y="0"/>
              <wp:lineTo x="-497" y="21221"/>
              <wp:lineTo x="21848" y="21221"/>
              <wp:lineTo x="21848" y="0"/>
              <wp:lineTo x="-497" y="0"/>
            </wp:wrapPolygon>
          </wp:wrapTight>
          <wp:docPr id="3" name="obrázek 3" descr="Znak - šed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- šed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>Sdružení občanů Polánky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E13EB"/>
    <w:multiLevelType w:val="hybridMultilevel"/>
    <w:tmpl w:val="8B18B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1001E9"/>
    <w:rsid w:val="0010253F"/>
    <w:rsid w:val="001315E9"/>
    <w:rsid w:val="001C7CEC"/>
    <w:rsid w:val="0024332C"/>
    <w:rsid w:val="00271575"/>
    <w:rsid w:val="0035472B"/>
    <w:rsid w:val="00377124"/>
    <w:rsid w:val="0038156F"/>
    <w:rsid w:val="003C72D3"/>
    <w:rsid w:val="00455FA8"/>
    <w:rsid w:val="00493FDF"/>
    <w:rsid w:val="004C3490"/>
    <w:rsid w:val="00501B6D"/>
    <w:rsid w:val="0053168B"/>
    <w:rsid w:val="00541780"/>
    <w:rsid w:val="005A6D81"/>
    <w:rsid w:val="005C254A"/>
    <w:rsid w:val="005C75F0"/>
    <w:rsid w:val="005D0C21"/>
    <w:rsid w:val="006322BB"/>
    <w:rsid w:val="006765EF"/>
    <w:rsid w:val="006D1669"/>
    <w:rsid w:val="006F4C34"/>
    <w:rsid w:val="0073162B"/>
    <w:rsid w:val="00777040"/>
    <w:rsid w:val="0077719D"/>
    <w:rsid w:val="007D4317"/>
    <w:rsid w:val="007F75D4"/>
    <w:rsid w:val="0082496C"/>
    <w:rsid w:val="008273F1"/>
    <w:rsid w:val="00827C64"/>
    <w:rsid w:val="008971C0"/>
    <w:rsid w:val="008D301D"/>
    <w:rsid w:val="00904BAD"/>
    <w:rsid w:val="009A6A59"/>
    <w:rsid w:val="009A7AB0"/>
    <w:rsid w:val="00A33DA8"/>
    <w:rsid w:val="00AB5A19"/>
    <w:rsid w:val="00AE17F6"/>
    <w:rsid w:val="00B12497"/>
    <w:rsid w:val="00B91019"/>
    <w:rsid w:val="00BF28BE"/>
    <w:rsid w:val="00C073DD"/>
    <w:rsid w:val="00C2230B"/>
    <w:rsid w:val="00C940B1"/>
    <w:rsid w:val="00D569FF"/>
    <w:rsid w:val="00DD2A19"/>
    <w:rsid w:val="00DD5EFD"/>
    <w:rsid w:val="00E21B4C"/>
    <w:rsid w:val="00E62EA9"/>
    <w:rsid w:val="00EB04D8"/>
    <w:rsid w:val="00F21B96"/>
    <w:rsid w:val="00F95CDC"/>
    <w:rsid w:val="00FC4879"/>
    <w:rsid w:val="00FC617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adnice\Z&#193;PIS\Z&#225;pis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6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ČEZ, a.s.  JE Dukovany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friedricale</dc:creator>
  <cp:lastModifiedBy>Martin</cp:lastModifiedBy>
  <cp:revision>2</cp:revision>
  <cp:lastPrinted>2012-11-23T20:02:00Z</cp:lastPrinted>
  <dcterms:created xsi:type="dcterms:W3CDTF">2013-01-11T01:39:00Z</dcterms:created>
  <dcterms:modified xsi:type="dcterms:W3CDTF">2013-01-11T01:39:00Z</dcterms:modified>
</cp:coreProperties>
</file>