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5D4" w:rsidRPr="00FF673C" w:rsidRDefault="007F75D4" w:rsidP="00377124">
      <w:pPr>
        <w:spacing w:line="276" w:lineRule="auto"/>
        <w:jc w:val="both"/>
        <w:rPr>
          <w:rFonts w:ascii="Cambria" w:hAnsi="Cambria"/>
          <w:b/>
          <w:sz w:val="24"/>
          <w:szCs w:val="24"/>
        </w:rPr>
      </w:pPr>
    </w:p>
    <w:p w:rsidR="00377124" w:rsidRDefault="00FF673C" w:rsidP="00FF673C">
      <w:pPr>
        <w:spacing w:line="276" w:lineRule="auto"/>
        <w:jc w:val="center"/>
        <w:rPr>
          <w:rFonts w:asciiTheme="minorHAnsi" w:hAnsiTheme="minorHAnsi" w:cs="Arial"/>
          <w:sz w:val="36"/>
          <w:szCs w:val="24"/>
          <w:u w:val="single"/>
        </w:rPr>
      </w:pPr>
      <w:r w:rsidRPr="00FF673C">
        <w:rPr>
          <w:rFonts w:asciiTheme="minorHAnsi" w:hAnsiTheme="minorHAnsi" w:cs="Arial"/>
          <w:sz w:val="36"/>
          <w:szCs w:val="24"/>
          <w:u w:val="single"/>
        </w:rPr>
        <w:t xml:space="preserve">Zápis ze schůze Výboru SOP ze dne </w:t>
      </w:r>
      <w:r w:rsidR="008F72A8">
        <w:rPr>
          <w:rFonts w:asciiTheme="minorHAnsi" w:hAnsiTheme="minorHAnsi" w:cs="Arial"/>
          <w:sz w:val="36"/>
          <w:szCs w:val="24"/>
          <w:u w:val="single"/>
        </w:rPr>
        <w:t>15</w:t>
      </w:r>
      <w:r w:rsidRPr="00FF673C">
        <w:rPr>
          <w:rFonts w:asciiTheme="minorHAnsi" w:hAnsiTheme="minorHAnsi" w:cs="Arial"/>
          <w:sz w:val="36"/>
          <w:szCs w:val="24"/>
          <w:u w:val="single"/>
        </w:rPr>
        <w:t>.</w:t>
      </w:r>
      <w:r w:rsidR="008F72A8">
        <w:rPr>
          <w:rFonts w:asciiTheme="minorHAnsi" w:hAnsiTheme="minorHAnsi" w:cs="Arial"/>
          <w:sz w:val="36"/>
          <w:szCs w:val="24"/>
          <w:u w:val="single"/>
        </w:rPr>
        <w:t>7</w:t>
      </w:r>
      <w:r w:rsidRPr="00FF673C">
        <w:rPr>
          <w:rFonts w:asciiTheme="minorHAnsi" w:hAnsiTheme="minorHAnsi" w:cs="Arial"/>
          <w:sz w:val="36"/>
          <w:szCs w:val="24"/>
          <w:u w:val="single"/>
        </w:rPr>
        <w:t>.201</w:t>
      </w:r>
      <w:r w:rsidR="00DA1489">
        <w:rPr>
          <w:rFonts w:asciiTheme="minorHAnsi" w:hAnsiTheme="minorHAnsi" w:cs="Arial"/>
          <w:sz w:val="36"/>
          <w:szCs w:val="24"/>
          <w:u w:val="single"/>
        </w:rPr>
        <w:t>3</w:t>
      </w:r>
    </w:p>
    <w:p w:rsidR="008815C8" w:rsidRPr="00FF673C" w:rsidRDefault="008815C8" w:rsidP="00FF673C">
      <w:pPr>
        <w:spacing w:line="276" w:lineRule="auto"/>
        <w:jc w:val="center"/>
        <w:rPr>
          <w:rFonts w:asciiTheme="minorHAnsi" w:hAnsiTheme="minorHAnsi" w:cs="Arial"/>
          <w:sz w:val="36"/>
          <w:szCs w:val="24"/>
          <w:u w:val="single"/>
        </w:rPr>
      </w:pPr>
    </w:p>
    <w:p w:rsidR="009A6A59" w:rsidRDefault="00FF673C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Přítomni: Jaroslav Rotter, M</w:t>
      </w:r>
      <w:r w:rsidR="00DA1489">
        <w:rPr>
          <w:rFonts w:asciiTheme="minorHAnsi" w:hAnsiTheme="minorHAnsi" w:cs="Arial"/>
          <w:sz w:val="24"/>
          <w:szCs w:val="24"/>
        </w:rPr>
        <w:t>artin Procházka, Aleš Friedrich</w:t>
      </w:r>
      <w:r w:rsidR="008F72A8">
        <w:rPr>
          <w:rFonts w:asciiTheme="minorHAnsi" w:hAnsiTheme="minorHAnsi" w:cs="Arial"/>
          <w:sz w:val="24"/>
          <w:szCs w:val="24"/>
        </w:rPr>
        <w:t>, Hana Nezvedová</w:t>
      </w:r>
      <w:r w:rsidR="009A6A59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:rsidR="00FF673C" w:rsidRDefault="009A6A59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Hosté: </w:t>
      </w:r>
      <w:r w:rsidR="00DA1489">
        <w:rPr>
          <w:rFonts w:asciiTheme="minorHAnsi" w:hAnsiTheme="minorHAnsi" w:cs="Arial"/>
          <w:sz w:val="24"/>
          <w:szCs w:val="24"/>
        </w:rPr>
        <w:t>Robert Vejvalka</w:t>
      </w:r>
      <w:r w:rsidR="00FF673C">
        <w:rPr>
          <w:rFonts w:asciiTheme="minorHAnsi" w:hAnsiTheme="minorHAnsi" w:cs="Arial"/>
          <w:sz w:val="24"/>
          <w:szCs w:val="24"/>
        </w:rPr>
        <w:t>, Petr Doubek</w:t>
      </w:r>
      <w:r w:rsidR="00DA1489">
        <w:rPr>
          <w:rFonts w:asciiTheme="minorHAnsi" w:hAnsiTheme="minorHAnsi" w:cs="Arial"/>
          <w:sz w:val="24"/>
          <w:szCs w:val="24"/>
        </w:rPr>
        <w:t xml:space="preserve">, Radek Novák, </w:t>
      </w:r>
      <w:r w:rsidR="008F72A8">
        <w:rPr>
          <w:rFonts w:asciiTheme="minorHAnsi" w:hAnsiTheme="minorHAnsi" w:cs="Arial"/>
          <w:sz w:val="24"/>
          <w:szCs w:val="24"/>
        </w:rPr>
        <w:t>Blažena Dobešová</w:t>
      </w:r>
    </w:p>
    <w:p w:rsidR="00FF673C" w:rsidRDefault="00074E3C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Přišel později: David Válka</w:t>
      </w:r>
    </w:p>
    <w:p w:rsidR="00074E3C" w:rsidRDefault="00074E3C" w:rsidP="00FF673C">
      <w:pPr>
        <w:spacing w:line="276" w:lineRule="auto"/>
        <w:ind w:left="993" w:hanging="993"/>
        <w:jc w:val="both"/>
        <w:rPr>
          <w:rFonts w:asciiTheme="minorHAnsi" w:hAnsiTheme="minorHAnsi" w:cs="Arial"/>
          <w:sz w:val="24"/>
          <w:szCs w:val="24"/>
        </w:rPr>
      </w:pPr>
    </w:p>
    <w:p w:rsidR="00DA1489" w:rsidRDefault="008F72A8" w:rsidP="00DA148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Pokladník J. Rotter informoval o stavu pokladny. Dále informoval o finančním výsledku Dětského dne a Rybářských závodů.</w:t>
      </w:r>
    </w:p>
    <w:p w:rsidR="00DA1489" w:rsidRPr="00DA1489" w:rsidRDefault="00DA1489" w:rsidP="00DA1489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DA1489" w:rsidRPr="00DA1489" w:rsidRDefault="008F72A8" w:rsidP="00DA148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M. Procházka informoval o možnosti získání dotace z Nadace ČEZ.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Pr="009A6A59" w:rsidRDefault="008F72A8" w:rsidP="009A6A5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J. Rotter informoval o nákupu zařízení na párky v rohlíku a digitální váhy – jedno</w:t>
      </w:r>
      <w:r w:rsidR="00074E3C">
        <w:rPr>
          <w:rFonts w:asciiTheme="minorHAnsi" w:hAnsiTheme="minorHAnsi" w:cs="Arial"/>
          <w:sz w:val="24"/>
          <w:szCs w:val="24"/>
        </w:rPr>
        <w:t>hlasně</w:t>
      </w:r>
      <w:r>
        <w:rPr>
          <w:rFonts w:asciiTheme="minorHAnsi" w:hAnsiTheme="minorHAnsi" w:cs="Arial"/>
          <w:sz w:val="24"/>
          <w:szCs w:val="24"/>
        </w:rPr>
        <w:t xml:space="preserve"> odsouhlaseno.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FF673C" w:rsidRDefault="008F72A8" w:rsidP="00FF673C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Diskuze nad řešením stavu místního rybníka. </w:t>
      </w:r>
    </w:p>
    <w:p w:rsidR="009A6A59" w:rsidRDefault="009A6A59" w:rsidP="009A6A59">
      <w:pPr>
        <w:pStyle w:val="Odstavecseseznamem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Pr="008815C8" w:rsidRDefault="007D4317" w:rsidP="008815C8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Default="009A6A59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Následovala</w:t>
      </w:r>
      <w:r w:rsidR="007D4317">
        <w:rPr>
          <w:rFonts w:asciiTheme="minorHAnsi" w:hAnsiTheme="minorHAnsi" w:cs="Arial"/>
          <w:sz w:val="24"/>
          <w:szCs w:val="24"/>
        </w:rPr>
        <w:t xml:space="preserve"> diskuze. </w:t>
      </w:r>
    </w:p>
    <w:p w:rsid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7D4317" w:rsidRPr="007D4317" w:rsidRDefault="007D4317" w:rsidP="007D4317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Schůze byla ve 22h poklidně ukončena.</w:t>
      </w:r>
    </w:p>
    <w:p w:rsidR="00FF673C" w:rsidRDefault="00FF673C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Default="009A6A59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6A59" w:rsidRPr="00FF673C" w:rsidRDefault="008815C8" w:rsidP="00FF673C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Zapsal: </w:t>
      </w:r>
      <w:r w:rsidR="008F72A8">
        <w:rPr>
          <w:rFonts w:asciiTheme="minorHAnsi" w:hAnsiTheme="minorHAnsi" w:cs="Arial"/>
          <w:sz w:val="24"/>
          <w:szCs w:val="24"/>
        </w:rPr>
        <w:t>Martin Procházka</w:t>
      </w:r>
    </w:p>
    <w:sectPr w:rsidR="009A6A59" w:rsidRPr="00FF673C" w:rsidSect="00777040">
      <w:headerReference w:type="default" r:id="rId7"/>
      <w:pgSz w:w="11906" w:h="16838"/>
      <w:pgMar w:top="709" w:right="849" w:bottom="709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B63" w:rsidRDefault="00643B63">
      <w:r>
        <w:separator/>
      </w:r>
    </w:p>
  </w:endnote>
  <w:endnote w:type="continuationSeparator" w:id="0">
    <w:p w:rsidR="00643B63" w:rsidRDefault="0064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B63" w:rsidRDefault="00643B63">
      <w:r>
        <w:separator/>
      </w:r>
    </w:p>
  </w:footnote>
  <w:footnote w:type="continuationSeparator" w:id="0">
    <w:p w:rsidR="00643B63" w:rsidRDefault="00643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C64" w:rsidRPr="00DD2A19" w:rsidRDefault="00DD2A19" w:rsidP="00AB5A19">
    <w:pPr>
      <w:pStyle w:val="Zhlav"/>
      <w:pBdr>
        <w:bottom w:val="single" w:sz="12" w:space="0" w:color="auto"/>
      </w:pBdr>
      <w:jc w:val="center"/>
      <w:rPr>
        <w:rFonts w:asciiTheme="majorHAnsi" w:hAnsiTheme="majorHAnsi"/>
        <w:b/>
        <w:color w:val="A6A6A6" w:themeColor="background1" w:themeShade="A6"/>
        <w:sz w:val="40"/>
      </w:rPr>
    </w:pPr>
    <w:r>
      <w:rPr>
        <w:rFonts w:asciiTheme="majorHAnsi" w:hAnsiTheme="majorHAns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769620</wp:posOffset>
          </wp:positionH>
          <wp:positionV relativeFrom="paragraph">
            <wp:posOffset>-238125</wp:posOffset>
          </wp:positionV>
          <wp:extent cx="828675" cy="542925"/>
          <wp:effectExtent l="19050" t="0" r="9525" b="0"/>
          <wp:wrapTight wrapText="bothSides">
            <wp:wrapPolygon edited="0">
              <wp:start x="-497" y="0"/>
              <wp:lineTo x="-497" y="21221"/>
              <wp:lineTo x="21848" y="21221"/>
              <wp:lineTo x="21848" y="0"/>
              <wp:lineTo x="-497" y="0"/>
            </wp:wrapPolygon>
          </wp:wrapTight>
          <wp:docPr id="3" name="obrázek 3" descr="Znak - šed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- šed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27C64" w:rsidRPr="00DD2A19">
      <w:rPr>
        <w:rFonts w:asciiTheme="majorHAnsi" w:hAnsiTheme="majorHAnsi"/>
        <w:b/>
        <w:color w:val="A6A6A6" w:themeColor="background1" w:themeShade="A6"/>
        <w:sz w:val="40"/>
      </w:rPr>
      <w:t>Sdružení občanů Polánky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C0AB5"/>
    <w:multiLevelType w:val="hybridMultilevel"/>
    <w:tmpl w:val="04AA54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E13EB"/>
    <w:multiLevelType w:val="hybridMultilevel"/>
    <w:tmpl w:val="8B18B9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55FA8"/>
    <w:rsid w:val="00074E3C"/>
    <w:rsid w:val="001001E9"/>
    <w:rsid w:val="0010253F"/>
    <w:rsid w:val="001315E9"/>
    <w:rsid w:val="00141971"/>
    <w:rsid w:val="001C7CEC"/>
    <w:rsid w:val="00237E5D"/>
    <w:rsid w:val="0024332C"/>
    <w:rsid w:val="00271575"/>
    <w:rsid w:val="0035472B"/>
    <w:rsid w:val="00377124"/>
    <w:rsid w:val="0038156F"/>
    <w:rsid w:val="003C72D3"/>
    <w:rsid w:val="00455FA8"/>
    <w:rsid w:val="00493FDF"/>
    <w:rsid w:val="004C3490"/>
    <w:rsid w:val="00501B6D"/>
    <w:rsid w:val="0053168B"/>
    <w:rsid w:val="00541780"/>
    <w:rsid w:val="005A6D81"/>
    <w:rsid w:val="005C254A"/>
    <w:rsid w:val="005C75F0"/>
    <w:rsid w:val="005D0C21"/>
    <w:rsid w:val="006322BB"/>
    <w:rsid w:val="00643B63"/>
    <w:rsid w:val="006765EF"/>
    <w:rsid w:val="006D1669"/>
    <w:rsid w:val="006F4C34"/>
    <w:rsid w:val="0073162B"/>
    <w:rsid w:val="00777040"/>
    <w:rsid w:val="0077719D"/>
    <w:rsid w:val="007776D8"/>
    <w:rsid w:val="007D4317"/>
    <w:rsid w:val="007F75D4"/>
    <w:rsid w:val="0082496C"/>
    <w:rsid w:val="008273F1"/>
    <w:rsid w:val="00827C64"/>
    <w:rsid w:val="008815C8"/>
    <w:rsid w:val="008971C0"/>
    <w:rsid w:val="008D301D"/>
    <w:rsid w:val="008F19CE"/>
    <w:rsid w:val="008F72A8"/>
    <w:rsid w:val="00904BAD"/>
    <w:rsid w:val="009A6A59"/>
    <w:rsid w:val="009A7AB0"/>
    <w:rsid w:val="00A33DA8"/>
    <w:rsid w:val="00AB5A19"/>
    <w:rsid w:val="00AC2F05"/>
    <w:rsid w:val="00AE17F6"/>
    <w:rsid w:val="00B12497"/>
    <w:rsid w:val="00B91019"/>
    <w:rsid w:val="00BF28BE"/>
    <w:rsid w:val="00C073DD"/>
    <w:rsid w:val="00C2230B"/>
    <w:rsid w:val="00C940B1"/>
    <w:rsid w:val="00D569FF"/>
    <w:rsid w:val="00DA1489"/>
    <w:rsid w:val="00DD2A19"/>
    <w:rsid w:val="00DD4DA8"/>
    <w:rsid w:val="00DD5EFD"/>
    <w:rsid w:val="00E21B4C"/>
    <w:rsid w:val="00E62EA9"/>
    <w:rsid w:val="00EB04D8"/>
    <w:rsid w:val="00F02ED0"/>
    <w:rsid w:val="00F21B96"/>
    <w:rsid w:val="00F95CDC"/>
    <w:rsid w:val="00FC4879"/>
    <w:rsid w:val="00FC6170"/>
    <w:rsid w:val="00FF6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01E9"/>
  </w:style>
  <w:style w:type="paragraph" w:styleId="Nadpis2">
    <w:name w:val="heading 2"/>
    <w:basedOn w:val="Normln"/>
    <w:next w:val="Normln"/>
    <w:qFormat/>
    <w:rsid w:val="007F75D4"/>
    <w:pPr>
      <w:keepNext/>
      <w:jc w:val="center"/>
      <w:outlineLvl w:val="1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001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001E9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455FA8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basedOn w:val="Standardnpsmoodstavce"/>
    <w:qFormat/>
    <w:rsid w:val="00455FA8"/>
    <w:rPr>
      <w:b/>
      <w:bCs/>
    </w:rPr>
  </w:style>
  <w:style w:type="character" w:styleId="Zvraznn">
    <w:name w:val="Emphasis"/>
    <w:basedOn w:val="Standardnpsmoodstavce"/>
    <w:qFormat/>
    <w:rsid w:val="00455FA8"/>
    <w:rPr>
      <w:i/>
      <w:iCs/>
    </w:rPr>
  </w:style>
  <w:style w:type="character" w:customStyle="1" w:styleId="apple-style-span">
    <w:name w:val="apple-style-span"/>
    <w:basedOn w:val="Standardnpsmoodstavce"/>
    <w:rsid w:val="00C940B1"/>
  </w:style>
  <w:style w:type="character" w:customStyle="1" w:styleId="apple-converted-space">
    <w:name w:val="apple-converted-space"/>
    <w:basedOn w:val="Standardnpsmoodstavce"/>
    <w:rsid w:val="00501B6D"/>
  </w:style>
  <w:style w:type="character" w:styleId="Hypertextovodkaz">
    <w:name w:val="Hyperlink"/>
    <w:basedOn w:val="Standardnpsmoodstavce"/>
    <w:rsid w:val="009A7AB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A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5A1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F6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8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kumenty\Radnice\Z&#193;PIS\Z&#225;pis%20&#353;ablon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</Template>
  <TotalTime>5548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ČEZ, a.s.  JE Dukovany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friedricale</dc:creator>
  <cp:lastModifiedBy>Martin</cp:lastModifiedBy>
  <cp:revision>4</cp:revision>
  <cp:lastPrinted>2012-11-23T20:02:00Z</cp:lastPrinted>
  <dcterms:created xsi:type="dcterms:W3CDTF">2013-08-01T11:35:00Z</dcterms:created>
  <dcterms:modified xsi:type="dcterms:W3CDTF">2013-08-05T08:04:00Z</dcterms:modified>
</cp:coreProperties>
</file>