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4" w:rsidRPr="00FF673C" w:rsidRDefault="007F75D4" w:rsidP="0037712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377124" w:rsidRDefault="00FF673C" w:rsidP="00FF673C">
      <w:pPr>
        <w:spacing w:line="276" w:lineRule="auto"/>
        <w:jc w:val="center"/>
        <w:rPr>
          <w:rFonts w:asciiTheme="minorHAnsi" w:hAnsiTheme="minorHAnsi" w:cs="Arial"/>
          <w:sz w:val="36"/>
          <w:szCs w:val="24"/>
          <w:u w:val="single"/>
        </w:rPr>
      </w:pPr>
      <w:r w:rsidRPr="00FF673C">
        <w:rPr>
          <w:rFonts w:asciiTheme="minorHAnsi" w:hAnsiTheme="minorHAnsi" w:cs="Arial"/>
          <w:sz w:val="36"/>
          <w:szCs w:val="24"/>
          <w:u w:val="single"/>
        </w:rPr>
        <w:t xml:space="preserve">Zápis ze schůze Výboru SOP </w:t>
      </w:r>
      <w:r w:rsidR="000B0F56">
        <w:rPr>
          <w:rFonts w:asciiTheme="minorHAnsi" w:hAnsiTheme="minorHAnsi" w:cs="Arial"/>
          <w:sz w:val="36"/>
          <w:szCs w:val="24"/>
          <w:u w:val="single"/>
        </w:rPr>
        <w:t xml:space="preserve">č. 4/2013 </w:t>
      </w:r>
      <w:r w:rsidRPr="00FF673C">
        <w:rPr>
          <w:rFonts w:asciiTheme="minorHAnsi" w:hAnsiTheme="minorHAnsi" w:cs="Arial"/>
          <w:sz w:val="36"/>
          <w:szCs w:val="24"/>
          <w:u w:val="single"/>
        </w:rPr>
        <w:t xml:space="preserve">ze dne </w:t>
      </w:r>
      <w:proofErr w:type="gramStart"/>
      <w:r w:rsidR="0021152E">
        <w:rPr>
          <w:rFonts w:asciiTheme="minorHAnsi" w:hAnsiTheme="minorHAnsi" w:cs="Arial"/>
          <w:sz w:val="36"/>
          <w:szCs w:val="24"/>
          <w:u w:val="single"/>
        </w:rPr>
        <w:t>21</w:t>
      </w:r>
      <w:r w:rsidRPr="00FF673C">
        <w:rPr>
          <w:rFonts w:asciiTheme="minorHAnsi" w:hAnsiTheme="minorHAnsi" w:cs="Arial"/>
          <w:sz w:val="36"/>
          <w:szCs w:val="24"/>
          <w:u w:val="single"/>
        </w:rPr>
        <w:t>.</w:t>
      </w:r>
      <w:r w:rsidR="0021152E">
        <w:rPr>
          <w:rFonts w:asciiTheme="minorHAnsi" w:hAnsiTheme="minorHAnsi" w:cs="Arial"/>
          <w:sz w:val="36"/>
          <w:szCs w:val="24"/>
          <w:u w:val="single"/>
        </w:rPr>
        <w:t>12</w:t>
      </w:r>
      <w:r w:rsidRPr="00FF673C">
        <w:rPr>
          <w:rFonts w:asciiTheme="minorHAnsi" w:hAnsiTheme="minorHAnsi" w:cs="Arial"/>
          <w:sz w:val="36"/>
          <w:szCs w:val="24"/>
          <w:u w:val="single"/>
        </w:rPr>
        <w:t>.201</w:t>
      </w:r>
      <w:r w:rsidR="00DA1489">
        <w:rPr>
          <w:rFonts w:asciiTheme="minorHAnsi" w:hAnsiTheme="minorHAnsi" w:cs="Arial"/>
          <w:sz w:val="36"/>
          <w:szCs w:val="24"/>
          <w:u w:val="single"/>
        </w:rPr>
        <w:t>3</w:t>
      </w:r>
      <w:proofErr w:type="gramEnd"/>
    </w:p>
    <w:p w:rsidR="008815C8" w:rsidRPr="00FF673C" w:rsidRDefault="008815C8" w:rsidP="00FF673C">
      <w:pPr>
        <w:spacing w:line="276" w:lineRule="auto"/>
        <w:jc w:val="center"/>
        <w:rPr>
          <w:rFonts w:asciiTheme="minorHAnsi" w:hAnsiTheme="minorHAnsi" w:cs="Arial"/>
          <w:sz w:val="36"/>
          <w:szCs w:val="24"/>
          <w:u w:val="single"/>
        </w:rPr>
      </w:pPr>
    </w:p>
    <w:p w:rsidR="009A6A59" w:rsidRDefault="00FF67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Přítomni: </w:t>
      </w:r>
      <w:r w:rsidR="0021152E">
        <w:rPr>
          <w:rFonts w:asciiTheme="minorHAnsi" w:hAnsiTheme="minorHAnsi" w:cs="Arial"/>
          <w:sz w:val="24"/>
          <w:szCs w:val="24"/>
        </w:rPr>
        <w:t>viz Prezenční listina</w:t>
      </w:r>
      <w:r w:rsidR="009A6A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074E3C" w:rsidRDefault="00074E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21152E" w:rsidRDefault="0021152E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 19:00 přivítal M. Procházka přítomné a zahájil schůzi.</w:t>
      </w:r>
    </w:p>
    <w:p w:rsidR="0021152E" w:rsidRDefault="0021152E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21152E" w:rsidRDefault="0021152E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Projednávané body:</w:t>
      </w:r>
    </w:p>
    <w:p w:rsidR="0021152E" w:rsidRDefault="0021152E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DA1489" w:rsidRDefault="0021152E" w:rsidP="00DA148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Pokladník</w:t>
      </w:r>
      <w:r w:rsidR="003263A5">
        <w:rPr>
          <w:rFonts w:asciiTheme="minorHAnsi" w:hAnsiTheme="minorHAnsi" w:cs="Arial"/>
          <w:sz w:val="24"/>
          <w:szCs w:val="24"/>
        </w:rPr>
        <w:t xml:space="preserve"> J</w:t>
      </w:r>
      <w:r>
        <w:rPr>
          <w:rFonts w:asciiTheme="minorHAnsi" w:hAnsiTheme="minorHAnsi" w:cs="Arial"/>
          <w:sz w:val="24"/>
          <w:szCs w:val="24"/>
        </w:rPr>
        <w:t>. Rotter přednesl zprávu o stavu pok</w:t>
      </w:r>
      <w:r w:rsidR="00E50BAC">
        <w:rPr>
          <w:rFonts w:asciiTheme="minorHAnsi" w:hAnsiTheme="minorHAnsi" w:cs="Arial"/>
          <w:sz w:val="24"/>
          <w:szCs w:val="24"/>
        </w:rPr>
        <w:t>ladny včetně finančního výsledku</w:t>
      </w:r>
      <w:r>
        <w:rPr>
          <w:rFonts w:asciiTheme="minorHAnsi" w:hAnsiTheme="minorHAnsi" w:cs="Arial"/>
          <w:sz w:val="24"/>
          <w:szCs w:val="24"/>
        </w:rPr>
        <w:t xml:space="preserve"> akcí pořádaných SOP za poslední 4 měsíce – Výbor bere na vědomí. </w:t>
      </w:r>
    </w:p>
    <w:p w:rsidR="00DA1489" w:rsidRPr="00DA1489" w:rsidRDefault="00DA1489" w:rsidP="00DA148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A1489" w:rsidRPr="00DA1489" w:rsidRDefault="0021152E" w:rsidP="00DA148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Byly předloženy přihlášky nových členů, jejich přijetí bylo jednomyslně schváleno.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Pr="009A6A59" w:rsidRDefault="0021152E" w:rsidP="009A6A5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Uložení věcí </w:t>
      </w:r>
      <w:r w:rsidR="00053C22">
        <w:rPr>
          <w:rFonts w:asciiTheme="minorHAnsi" w:hAnsiTheme="minorHAnsi" w:cs="Arial"/>
          <w:sz w:val="24"/>
          <w:szCs w:val="24"/>
        </w:rPr>
        <w:t xml:space="preserve">SOP ve školce – nutno zjistit možnost uložení na Městě </w:t>
      </w:r>
      <w:r w:rsidR="00E50BAC">
        <w:rPr>
          <w:rFonts w:asciiTheme="minorHAnsi" w:hAnsiTheme="minorHAnsi" w:cs="Arial"/>
          <w:sz w:val="24"/>
          <w:szCs w:val="24"/>
        </w:rPr>
        <w:t xml:space="preserve">MK </w:t>
      </w:r>
      <w:r w:rsidR="00053C22">
        <w:rPr>
          <w:rFonts w:asciiTheme="minorHAnsi" w:hAnsiTheme="minorHAnsi" w:cs="Arial"/>
          <w:sz w:val="24"/>
          <w:szCs w:val="24"/>
        </w:rPr>
        <w:t>(p. Třetina, p. Kabelka). Součástí bude evidence hmotného majetku SOP.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F673C" w:rsidRDefault="00053C22" w:rsidP="00FF673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Byl schválen termín Valné hromady 2014 – </w:t>
      </w:r>
      <w:r w:rsidR="003263A5">
        <w:rPr>
          <w:rFonts w:asciiTheme="minorHAnsi" w:hAnsiTheme="minorHAnsi" w:cs="Arial"/>
          <w:sz w:val="24"/>
          <w:szCs w:val="24"/>
        </w:rPr>
        <w:t>23. 2. 2014</w:t>
      </w:r>
      <w:r>
        <w:rPr>
          <w:rFonts w:asciiTheme="minorHAnsi" w:hAnsiTheme="minorHAnsi" w:cs="Arial"/>
          <w:sz w:val="24"/>
          <w:szCs w:val="24"/>
        </w:rPr>
        <w:t xml:space="preserve">. Součástí </w:t>
      </w:r>
      <w:r w:rsidR="002A194D">
        <w:rPr>
          <w:rFonts w:asciiTheme="minorHAnsi" w:hAnsiTheme="minorHAnsi" w:cs="Arial"/>
          <w:sz w:val="24"/>
          <w:szCs w:val="24"/>
        </w:rPr>
        <w:t>V</w:t>
      </w:r>
      <w:r>
        <w:rPr>
          <w:rFonts w:asciiTheme="minorHAnsi" w:hAnsiTheme="minorHAnsi" w:cs="Arial"/>
          <w:sz w:val="24"/>
          <w:szCs w:val="24"/>
        </w:rPr>
        <w:t>alné hromady bude volba členů Výboru a Revizní komise (</w:t>
      </w:r>
      <w:r w:rsidR="005E5211">
        <w:rPr>
          <w:rFonts w:asciiTheme="minorHAnsi" w:hAnsiTheme="minorHAnsi" w:cs="Arial"/>
          <w:sz w:val="24"/>
          <w:szCs w:val="24"/>
        </w:rPr>
        <w:t>čl. VIII. a IX. stanov) – jako návrh na VH bylo odsouhlaseno stejné složení, jako dosud.</w:t>
      </w:r>
    </w:p>
    <w:p w:rsidR="00053C22" w:rsidRDefault="00053C22" w:rsidP="00053C22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53C22" w:rsidRDefault="00053C22" w:rsidP="005E5211">
      <w:pPr>
        <w:spacing w:line="276" w:lineRule="auto"/>
        <w:ind w:left="705" w:hanging="34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5)</w:t>
      </w:r>
      <w:r>
        <w:rPr>
          <w:rFonts w:asciiTheme="minorHAnsi" w:hAnsiTheme="minorHAnsi" w:cs="Arial"/>
          <w:sz w:val="24"/>
          <w:szCs w:val="24"/>
        </w:rPr>
        <w:tab/>
      </w:r>
      <w:r w:rsidR="005E5211">
        <w:rPr>
          <w:rFonts w:asciiTheme="minorHAnsi" w:hAnsiTheme="minorHAnsi" w:cs="Arial"/>
          <w:sz w:val="24"/>
          <w:szCs w:val="24"/>
        </w:rPr>
        <w:t xml:space="preserve">Bylo odsouhlaseno, že na Město MK a MěKS budou ze seznamu akcí na příští rok nahlášeny Dětský den, Rozmarýnové hody, Drakiáda a Živý betlém tak, aby je Město MK mohlo dát do </w:t>
      </w:r>
      <w:r w:rsidR="00416BE0">
        <w:rPr>
          <w:rFonts w:asciiTheme="minorHAnsi" w:hAnsiTheme="minorHAnsi" w:cs="Arial"/>
          <w:sz w:val="24"/>
          <w:szCs w:val="24"/>
        </w:rPr>
        <w:t>oficiálního</w:t>
      </w:r>
      <w:r w:rsidR="005E5211">
        <w:rPr>
          <w:rFonts w:asciiTheme="minorHAnsi" w:hAnsiTheme="minorHAnsi" w:cs="Arial"/>
          <w:sz w:val="24"/>
          <w:szCs w:val="24"/>
        </w:rPr>
        <w:t xml:space="preserve"> seznamu akcí v MK.</w:t>
      </w:r>
    </w:p>
    <w:p w:rsidR="001810BC" w:rsidRDefault="001810BC" w:rsidP="005E5211">
      <w:pPr>
        <w:spacing w:line="276" w:lineRule="auto"/>
        <w:ind w:left="705" w:hanging="345"/>
        <w:jc w:val="both"/>
        <w:rPr>
          <w:rFonts w:asciiTheme="minorHAnsi" w:hAnsiTheme="minorHAnsi" w:cs="Arial"/>
          <w:sz w:val="24"/>
          <w:szCs w:val="24"/>
        </w:rPr>
      </w:pPr>
    </w:p>
    <w:p w:rsidR="001810BC" w:rsidRDefault="001810BC" w:rsidP="005E5211">
      <w:pPr>
        <w:spacing w:line="276" w:lineRule="auto"/>
        <w:ind w:left="705" w:hanging="34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6)</w:t>
      </w:r>
      <w:r>
        <w:rPr>
          <w:rFonts w:asciiTheme="minorHAnsi" w:hAnsiTheme="minorHAnsi" w:cs="Arial"/>
          <w:sz w:val="24"/>
          <w:szCs w:val="24"/>
        </w:rPr>
        <w:tab/>
        <w:t xml:space="preserve">Sponzorské dary na akce SOP – bylo navrhnuto několik firem z okolí, na které se obrátíme s žádostí o sponzorský dar na </w:t>
      </w:r>
      <w:r w:rsidR="002A194D">
        <w:rPr>
          <w:rFonts w:asciiTheme="minorHAnsi" w:hAnsiTheme="minorHAnsi" w:cs="Arial"/>
          <w:sz w:val="24"/>
          <w:szCs w:val="24"/>
        </w:rPr>
        <w:t xml:space="preserve">vybrané </w:t>
      </w:r>
      <w:r>
        <w:rPr>
          <w:rFonts w:asciiTheme="minorHAnsi" w:hAnsiTheme="minorHAnsi" w:cs="Arial"/>
          <w:sz w:val="24"/>
          <w:szCs w:val="24"/>
        </w:rPr>
        <w:t>akce.</w:t>
      </w:r>
    </w:p>
    <w:p w:rsidR="003263A5" w:rsidRDefault="003263A5" w:rsidP="005E5211">
      <w:pPr>
        <w:spacing w:line="276" w:lineRule="auto"/>
        <w:ind w:left="705" w:hanging="345"/>
        <w:jc w:val="both"/>
        <w:rPr>
          <w:rFonts w:asciiTheme="minorHAnsi" w:hAnsiTheme="minorHAnsi" w:cs="Arial"/>
          <w:sz w:val="24"/>
          <w:szCs w:val="24"/>
        </w:rPr>
      </w:pPr>
    </w:p>
    <w:p w:rsidR="003263A5" w:rsidRDefault="001810BC" w:rsidP="005E5211">
      <w:pPr>
        <w:spacing w:line="276" w:lineRule="auto"/>
        <w:ind w:left="705" w:hanging="34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</w:t>
      </w:r>
      <w:r w:rsidR="003263A5">
        <w:rPr>
          <w:rFonts w:asciiTheme="minorHAnsi" w:hAnsiTheme="minorHAnsi" w:cs="Arial"/>
          <w:sz w:val="24"/>
          <w:szCs w:val="24"/>
        </w:rPr>
        <w:t>)</w:t>
      </w:r>
      <w:r w:rsidR="003263A5">
        <w:rPr>
          <w:rFonts w:asciiTheme="minorHAnsi" w:hAnsiTheme="minorHAnsi" w:cs="Arial"/>
          <w:sz w:val="24"/>
          <w:szCs w:val="24"/>
        </w:rPr>
        <w:tab/>
        <w:t xml:space="preserve">Potřeba zdravotnického průkazu na akcích, kde dochází ke styku s potravinami – M. Procházka zjistí </w:t>
      </w:r>
      <w:r>
        <w:rPr>
          <w:rFonts w:asciiTheme="minorHAnsi" w:hAnsiTheme="minorHAnsi" w:cs="Arial"/>
          <w:sz w:val="24"/>
          <w:szCs w:val="24"/>
        </w:rPr>
        <w:t xml:space="preserve">podrobnosti </w:t>
      </w:r>
      <w:r w:rsidR="003263A5">
        <w:rPr>
          <w:rFonts w:asciiTheme="minorHAnsi" w:hAnsiTheme="minorHAnsi" w:cs="Arial"/>
          <w:sz w:val="24"/>
          <w:szCs w:val="24"/>
        </w:rPr>
        <w:t>a na příští schůzi podá informace.</w:t>
      </w:r>
    </w:p>
    <w:p w:rsidR="005E5211" w:rsidRDefault="005E5211" w:rsidP="005E5211">
      <w:pPr>
        <w:spacing w:line="276" w:lineRule="auto"/>
        <w:ind w:left="705" w:hanging="345"/>
        <w:jc w:val="both"/>
        <w:rPr>
          <w:rFonts w:asciiTheme="minorHAnsi" w:hAnsiTheme="minorHAnsi" w:cs="Arial"/>
          <w:sz w:val="24"/>
          <w:szCs w:val="24"/>
        </w:rPr>
      </w:pPr>
    </w:p>
    <w:p w:rsidR="005E5211" w:rsidRDefault="001810BC" w:rsidP="005E5211">
      <w:pPr>
        <w:spacing w:line="276" w:lineRule="auto"/>
        <w:ind w:left="705" w:hanging="34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="005E5211">
        <w:rPr>
          <w:rFonts w:asciiTheme="minorHAnsi" w:hAnsiTheme="minorHAnsi" w:cs="Arial"/>
          <w:sz w:val="24"/>
          <w:szCs w:val="24"/>
        </w:rPr>
        <w:t>)</w:t>
      </w:r>
      <w:r w:rsidR="005E5211">
        <w:rPr>
          <w:rFonts w:asciiTheme="minorHAnsi" w:hAnsiTheme="minorHAnsi" w:cs="Arial"/>
          <w:sz w:val="24"/>
          <w:szCs w:val="24"/>
        </w:rPr>
        <w:tab/>
        <w:t xml:space="preserve">Předseda SOP </w:t>
      </w:r>
      <w:r w:rsidR="003263A5">
        <w:rPr>
          <w:rFonts w:asciiTheme="minorHAnsi" w:hAnsiTheme="minorHAnsi" w:cs="Arial"/>
          <w:sz w:val="24"/>
          <w:szCs w:val="24"/>
        </w:rPr>
        <w:t>M</w:t>
      </w:r>
      <w:r w:rsidR="005E5211">
        <w:rPr>
          <w:rFonts w:asciiTheme="minorHAnsi" w:hAnsiTheme="minorHAnsi" w:cs="Arial"/>
          <w:sz w:val="24"/>
          <w:szCs w:val="24"/>
        </w:rPr>
        <w:t>. Procházka popřál přítomným hezké Vánoce.</w:t>
      </w:r>
    </w:p>
    <w:p w:rsidR="007D4317" w:rsidRPr="008815C8" w:rsidRDefault="007D4317" w:rsidP="008815C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9A6A59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Následovala</w:t>
      </w:r>
      <w:r w:rsidR="007D4317">
        <w:rPr>
          <w:rFonts w:asciiTheme="minorHAnsi" w:hAnsiTheme="minorHAnsi" w:cs="Arial"/>
          <w:sz w:val="24"/>
          <w:szCs w:val="24"/>
        </w:rPr>
        <w:t xml:space="preserve"> diskuze. </w:t>
      </w:r>
    </w:p>
    <w:p w:rsidR="002A194D" w:rsidRDefault="002A194D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2A194D" w:rsidRDefault="002A194D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P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Schůze byla ve 22h poklidně ukončena.</w:t>
      </w:r>
    </w:p>
    <w:p w:rsidR="00FF673C" w:rsidRDefault="00FF673C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Default="009A6A59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E50BAC" w:rsidRDefault="008815C8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Zapsal</w:t>
      </w:r>
      <w:r w:rsidR="009D4A67">
        <w:rPr>
          <w:rFonts w:asciiTheme="minorHAnsi" w:hAnsiTheme="minorHAnsi" w:cs="Arial"/>
          <w:sz w:val="24"/>
          <w:szCs w:val="24"/>
        </w:rPr>
        <w:t>a</w:t>
      </w:r>
      <w:r>
        <w:rPr>
          <w:rFonts w:asciiTheme="minorHAnsi" w:hAnsiTheme="minorHAnsi" w:cs="Arial"/>
          <w:sz w:val="24"/>
          <w:szCs w:val="24"/>
        </w:rPr>
        <w:t xml:space="preserve">: </w:t>
      </w:r>
      <w:r w:rsidR="009D4A67">
        <w:rPr>
          <w:rFonts w:asciiTheme="minorHAnsi" w:hAnsiTheme="minorHAnsi" w:cs="Arial"/>
          <w:sz w:val="24"/>
          <w:szCs w:val="24"/>
        </w:rPr>
        <w:t>Hana Nezvedová</w:t>
      </w:r>
    </w:p>
    <w:p w:rsidR="00E50BAC" w:rsidRDefault="00E50BAC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:rsidR="00E50BAC" w:rsidRDefault="00E50BAC">
      <w:pPr>
        <w:rPr>
          <w:rFonts w:asciiTheme="minorHAnsi" w:hAnsiTheme="minorHAnsi" w:cs="Arial"/>
          <w:sz w:val="24"/>
          <w:szCs w:val="24"/>
        </w:rPr>
      </w:pPr>
    </w:p>
    <w:p w:rsidR="00E50BAC" w:rsidRDefault="00E50BAC">
      <w:pPr>
        <w:rPr>
          <w:rFonts w:asciiTheme="minorHAnsi" w:hAnsiTheme="minorHAnsi" w:cs="Arial"/>
          <w:sz w:val="24"/>
          <w:szCs w:val="24"/>
        </w:rPr>
      </w:pPr>
    </w:p>
    <w:p w:rsidR="009A6A59" w:rsidRPr="00FF673C" w:rsidRDefault="00E50BAC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drawing>
          <wp:inline distT="0" distB="0" distL="0" distR="0">
            <wp:extent cx="6103027" cy="8393905"/>
            <wp:effectExtent l="19050" t="19050" r="12023" b="26195"/>
            <wp:docPr id="1" name="Obrázek 0" descr="skenování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617" cy="8398843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9A6A59" w:rsidRPr="00FF673C" w:rsidSect="00777040">
      <w:headerReference w:type="default" r:id="rId8"/>
      <w:pgSz w:w="11906" w:h="16838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3A" w:rsidRDefault="00977B3A">
      <w:r>
        <w:separator/>
      </w:r>
    </w:p>
  </w:endnote>
  <w:endnote w:type="continuationSeparator" w:id="0">
    <w:p w:rsidR="00977B3A" w:rsidRDefault="00977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3A" w:rsidRDefault="00977B3A">
      <w:r>
        <w:separator/>
      </w:r>
    </w:p>
  </w:footnote>
  <w:footnote w:type="continuationSeparator" w:id="0">
    <w:p w:rsidR="00977B3A" w:rsidRDefault="00977B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64" w:rsidRPr="00DD2A19" w:rsidRDefault="00DD2A19" w:rsidP="00AB5A19">
    <w:pPr>
      <w:pStyle w:val="Zhlav"/>
      <w:pBdr>
        <w:bottom w:val="single" w:sz="12" w:space="0" w:color="auto"/>
      </w:pBdr>
      <w:jc w:val="center"/>
      <w:rPr>
        <w:rFonts w:asciiTheme="majorHAnsi" w:hAnsiTheme="majorHAnsi"/>
        <w:b/>
        <w:color w:val="A6A6A6" w:themeColor="background1" w:themeShade="A6"/>
        <w:sz w:val="4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769620</wp:posOffset>
          </wp:positionH>
          <wp:positionV relativeFrom="paragraph">
            <wp:posOffset>-238125</wp:posOffset>
          </wp:positionV>
          <wp:extent cx="828675" cy="542925"/>
          <wp:effectExtent l="19050" t="0" r="9525" b="0"/>
          <wp:wrapTight wrapText="bothSides">
            <wp:wrapPolygon edited="0">
              <wp:start x="-497" y="0"/>
              <wp:lineTo x="-497" y="21221"/>
              <wp:lineTo x="21848" y="21221"/>
              <wp:lineTo x="21848" y="0"/>
              <wp:lineTo x="-497" y="0"/>
            </wp:wrapPolygon>
          </wp:wrapTight>
          <wp:docPr id="3" name="obrázek 3" descr="Znak - šed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- šed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16BE0">
      <w:rPr>
        <w:rFonts w:asciiTheme="majorHAnsi" w:hAnsiTheme="majorHAnsi"/>
        <w:b/>
        <w:color w:val="A6A6A6" w:themeColor="background1" w:themeShade="A6"/>
        <w:sz w:val="40"/>
      </w:rPr>
      <w:t>Sdružení O</w:t>
    </w:r>
    <w:r w:rsidR="00827C64" w:rsidRPr="00DD2A19">
      <w:rPr>
        <w:rFonts w:asciiTheme="majorHAnsi" w:hAnsiTheme="majorHAnsi"/>
        <w:b/>
        <w:color w:val="A6A6A6" w:themeColor="background1" w:themeShade="A6"/>
        <w:sz w:val="40"/>
      </w:rPr>
      <w:t>bčanů Polánky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AB5"/>
    <w:multiLevelType w:val="hybridMultilevel"/>
    <w:tmpl w:val="04AA5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13EB"/>
    <w:multiLevelType w:val="hybridMultilevel"/>
    <w:tmpl w:val="8B18B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455FA8"/>
    <w:rsid w:val="00053C22"/>
    <w:rsid w:val="00074E3C"/>
    <w:rsid w:val="000B0F56"/>
    <w:rsid w:val="001001E9"/>
    <w:rsid w:val="0010253F"/>
    <w:rsid w:val="001315E9"/>
    <w:rsid w:val="00141971"/>
    <w:rsid w:val="001810BC"/>
    <w:rsid w:val="001C7CEC"/>
    <w:rsid w:val="0021152E"/>
    <w:rsid w:val="00237E5D"/>
    <w:rsid w:val="0024332C"/>
    <w:rsid w:val="00271575"/>
    <w:rsid w:val="002A194D"/>
    <w:rsid w:val="003263A5"/>
    <w:rsid w:val="0035472B"/>
    <w:rsid w:val="00377124"/>
    <w:rsid w:val="0038156F"/>
    <w:rsid w:val="003C72D3"/>
    <w:rsid w:val="00416BE0"/>
    <w:rsid w:val="00455FA8"/>
    <w:rsid w:val="00493FDF"/>
    <w:rsid w:val="004C3490"/>
    <w:rsid w:val="00501B6D"/>
    <w:rsid w:val="0053168B"/>
    <w:rsid w:val="00541780"/>
    <w:rsid w:val="0056280E"/>
    <w:rsid w:val="005A6D81"/>
    <w:rsid w:val="005C20FE"/>
    <w:rsid w:val="005C254A"/>
    <w:rsid w:val="005C75F0"/>
    <w:rsid w:val="005D0C21"/>
    <w:rsid w:val="005E5211"/>
    <w:rsid w:val="005F33DA"/>
    <w:rsid w:val="006322BB"/>
    <w:rsid w:val="00643B63"/>
    <w:rsid w:val="006765EF"/>
    <w:rsid w:val="006D1669"/>
    <w:rsid w:val="006F4C34"/>
    <w:rsid w:val="0073162B"/>
    <w:rsid w:val="00777040"/>
    <w:rsid w:val="0077719D"/>
    <w:rsid w:val="007776D8"/>
    <w:rsid w:val="007D4317"/>
    <w:rsid w:val="007F75D4"/>
    <w:rsid w:val="0082496C"/>
    <w:rsid w:val="008273F1"/>
    <w:rsid w:val="00827C64"/>
    <w:rsid w:val="008815C8"/>
    <w:rsid w:val="008971C0"/>
    <w:rsid w:val="008D301D"/>
    <w:rsid w:val="008F19CE"/>
    <w:rsid w:val="008F72A8"/>
    <w:rsid w:val="00904BAD"/>
    <w:rsid w:val="00977B3A"/>
    <w:rsid w:val="009A6A59"/>
    <w:rsid w:val="009A7AB0"/>
    <w:rsid w:val="009D4A67"/>
    <w:rsid w:val="00A33DA8"/>
    <w:rsid w:val="00AB5A19"/>
    <w:rsid w:val="00AC2F05"/>
    <w:rsid w:val="00AE17F6"/>
    <w:rsid w:val="00B12497"/>
    <w:rsid w:val="00B91019"/>
    <w:rsid w:val="00BF28BE"/>
    <w:rsid w:val="00C073DD"/>
    <w:rsid w:val="00C2230B"/>
    <w:rsid w:val="00C940B1"/>
    <w:rsid w:val="00D569FF"/>
    <w:rsid w:val="00DA1489"/>
    <w:rsid w:val="00DD2A19"/>
    <w:rsid w:val="00DD4DA8"/>
    <w:rsid w:val="00DD5EFD"/>
    <w:rsid w:val="00E07FDB"/>
    <w:rsid w:val="00E21B4C"/>
    <w:rsid w:val="00E274E9"/>
    <w:rsid w:val="00E50BAC"/>
    <w:rsid w:val="00E62EA9"/>
    <w:rsid w:val="00EB04D8"/>
    <w:rsid w:val="00EB2D3A"/>
    <w:rsid w:val="00F02ED0"/>
    <w:rsid w:val="00F21B96"/>
    <w:rsid w:val="00F95CDC"/>
    <w:rsid w:val="00FC4879"/>
    <w:rsid w:val="00FC6170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E9"/>
  </w:style>
  <w:style w:type="paragraph" w:styleId="Nadpis2">
    <w:name w:val="heading 2"/>
    <w:basedOn w:val="Normln"/>
    <w:next w:val="Normln"/>
    <w:qFormat/>
    <w:rsid w:val="007F75D4"/>
    <w:pPr>
      <w:keepNext/>
      <w:jc w:val="center"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1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E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55FA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5FA8"/>
    <w:rPr>
      <w:b/>
      <w:bCs/>
    </w:rPr>
  </w:style>
  <w:style w:type="character" w:styleId="Zvraznn">
    <w:name w:val="Emphasis"/>
    <w:basedOn w:val="Standardnpsmoodstavce"/>
    <w:qFormat/>
    <w:rsid w:val="00455FA8"/>
    <w:rPr>
      <w:i/>
      <w:iCs/>
    </w:rPr>
  </w:style>
  <w:style w:type="character" w:customStyle="1" w:styleId="apple-style-span">
    <w:name w:val="apple-style-span"/>
    <w:basedOn w:val="Standardnpsmoodstavce"/>
    <w:rsid w:val="00C940B1"/>
  </w:style>
  <w:style w:type="character" w:customStyle="1" w:styleId="apple-converted-space">
    <w:name w:val="apple-converted-space"/>
    <w:basedOn w:val="Standardnpsmoodstavce"/>
    <w:rsid w:val="00501B6D"/>
  </w:style>
  <w:style w:type="character" w:styleId="Hypertextovodkaz">
    <w:name w:val="Hyperlink"/>
    <w:basedOn w:val="Standardnpsmoodstavce"/>
    <w:rsid w:val="009A7A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A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Radnice\Z&#193;PIS\Z&#225;pis%20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92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ČEZ, a.s.  JE Dukovany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friedricale</dc:creator>
  <cp:lastModifiedBy>Martin</cp:lastModifiedBy>
  <cp:revision>7</cp:revision>
  <cp:lastPrinted>2012-11-23T20:02:00Z</cp:lastPrinted>
  <dcterms:created xsi:type="dcterms:W3CDTF">2013-12-23T11:16:00Z</dcterms:created>
  <dcterms:modified xsi:type="dcterms:W3CDTF">2013-12-23T15:30:00Z</dcterms:modified>
</cp:coreProperties>
</file>